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CC33" w14:textId="77777777" w:rsidR="001007F7" w:rsidRDefault="00E03303" w:rsidP="00E03303">
      <w:pPr>
        <w:pStyle w:val="BackgroundPlaceholder"/>
        <w:spacing w:after="120"/>
      </w:pPr>
      <w:r w:rsidRPr="00E0330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30A5A8C1" wp14:editId="316BD052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7771765" cy="10058400"/>
                <wp:effectExtent l="0" t="0" r="635" b="0"/>
                <wp:wrapNone/>
                <wp:docPr id="20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7C324D-4C9D-C3D5-6888-113A2F04C74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0058400"/>
                          <a:chOff x="1" y="0"/>
                          <a:chExt cx="7772401" cy="10058400"/>
                        </a:xfrm>
                      </wpg:grpSpPr>
                      <pic:pic xmlns:pic="http://schemas.openxmlformats.org/drawingml/2006/picture">
                        <pic:nvPicPr>
                          <pic:cNvPr id="2" name="Graphic 16">
                            <a:extLst>
                              <a:ext uri="{FF2B5EF4-FFF2-40B4-BE49-F238E27FC236}">
                                <a16:creationId xmlns:a16="http://schemas.microsoft.com/office/drawing/2014/main" id="{F4A1C37B-F6F9-B624-DD82-65A2700760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849" t="6462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2335212" cy="2467927"/>
                          </a:xfrm>
                          <a:custGeom>
                            <a:avLst/>
                            <a:gdLst>
                              <a:gd name="connsiteX0" fmla="*/ 0 w 2335212"/>
                              <a:gd name="connsiteY0" fmla="*/ 0 h 2467927"/>
                              <a:gd name="connsiteX1" fmla="*/ 2335212 w 2335212"/>
                              <a:gd name="connsiteY1" fmla="*/ 0 h 2467927"/>
                              <a:gd name="connsiteX2" fmla="*/ 2335212 w 2335212"/>
                              <a:gd name="connsiteY2" fmla="*/ 2467927 h 2467927"/>
                              <a:gd name="connsiteX3" fmla="*/ 0 w 2335212"/>
                              <a:gd name="connsiteY3" fmla="*/ 2467927 h 24679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35212" h="2467927">
                                <a:moveTo>
                                  <a:pt x="0" y="0"/>
                                </a:moveTo>
                                <a:lnTo>
                                  <a:pt x="2335212" y="0"/>
                                </a:lnTo>
                                <a:lnTo>
                                  <a:pt x="2335212" y="2467927"/>
                                </a:lnTo>
                                <a:lnTo>
                                  <a:pt x="0" y="2467927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3" name="Graphic 12">
                            <a:extLst>
                              <a:ext uri="{FF2B5EF4-FFF2-40B4-BE49-F238E27FC236}">
                                <a16:creationId xmlns:a16="http://schemas.microsoft.com/office/drawing/2014/main" id="{5E3F407E-D4EE-7B93-C662-E24AE418C3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t="30412" r="23079"/>
                          <a:stretch>
                            <a:fillRect/>
                          </a:stretch>
                        </pic:blipFill>
                        <pic:spPr>
                          <a:xfrm>
                            <a:off x="5470845" y="0"/>
                            <a:ext cx="2301557" cy="2467927"/>
                          </a:xfrm>
                          <a:custGeom>
                            <a:avLst/>
                            <a:gdLst>
                              <a:gd name="connsiteX0" fmla="*/ 0 w 2301557"/>
                              <a:gd name="connsiteY0" fmla="*/ 0 h 2467927"/>
                              <a:gd name="connsiteX1" fmla="*/ 2301557 w 2301557"/>
                              <a:gd name="connsiteY1" fmla="*/ 0 h 2467927"/>
                              <a:gd name="connsiteX2" fmla="*/ 2301557 w 2301557"/>
                              <a:gd name="connsiteY2" fmla="*/ 2467927 h 2467927"/>
                              <a:gd name="connsiteX3" fmla="*/ 0 w 2301557"/>
                              <a:gd name="connsiteY3" fmla="*/ 2467927 h 24679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01557" h="2467927">
                                <a:moveTo>
                                  <a:pt x="0" y="0"/>
                                </a:moveTo>
                                <a:lnTo>
                                  <a:pt x="2301557" y="0"/>
                                </a:lnTo>
                                <a:lnTo>
                                  <a:pt x="2301557" y="2467927"/>
                                </a:lnTo>
                                <a:lnTo>
                                  <a:pt x="0" y="2467927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4" name="Graphic 18">
                            <a:extLst>
                              <a:ext uri="{FF2B5EF4-FFF2-40B4-BE49-F238E27FC236}">
                                <a16:creationId xmlns:a16="http://schemas.microsoft.com/office/drawing/2014/main" id="{865E6C4E-1ADE-22DB-DD22-C42236B76E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b="14308"/>
                          <a:stretch>
                            <a:fillRect/>
                          </a:stretch>
                        </pic:blipFill>
                        <pic:spPr>
                          <a:xfrm>
                            <a:off x="5030788" y="7797482"/>
                            <a:ext cx="2355215" cy="2260918"/>
                          </a:xfrm>
                          <a:custGeom>
                            <a:avLst/>
                            <a:gdLst>
                              <a:gd name="connsiteX0" fmla="*/ 0 w 2355215"/>
                              <a:gd name="connsiteY0" fmla="*/ 0 h 2260918"/>
                              <a:gd name="connsiteX1" fmla="*/ 2355215 w 2355215"/>
                              <a:gd name="connsiteY1" fmla="*/ 0 h 2260918"/>
                              <a:gd name="connsiteX2" fmla="*/ 2355215 w 2355215"/>
                              <a:gd name="connsiteY2" fmla="*/ 2260918 h 2260918"/>
                              <a:gd name="connsiteX3" fmla="*/ 0 w 2355215"/>
                              <a:gd name="connsiteY3" fmla="*/ 2260918 h 22609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55215" h="2260918">
                                <a:moveTo>
                                  <a:pt x="0" y="0"/>
                                </a:moveTo>
                                <a:lnTo>
                                  <a:pt x="2355215" y="0"/>
                                </a:lnTo>
                                <a:lnTo>
                                  <a:pt x="2355215" y="2260918"/>
                                </a:lnTo>
                                <a:lnTo>
                                  <a:pt x="0" y="2260918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9A0E2A" id="Group 20" o:spid="_x0000_s1026" alt="&quot;&quot;" style="position:absolute;margin-left:-54pt;margin-top:0;width:611.95pt;height:11in;z-index:-251658240;mso-position-vertical-relative:page" coordorigin="" coordsize="77724,1005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6" o:spid="_x0000_s1027" type="#_x0000_t75" style="position:absolute;width:23352;height:24679;visibility:visible;mso-wrap-style:square" coordsize="2335212,24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" path="m,l2335212,r,2467927l,2467927,,xe">
                  <v:imagedata r:id="rId14" o:title="" croptop="4235f" cropleft="556f"/>
                  <v:formulas/>
                  <v:path o:extrusionok="t" o:connecttype="custom" o:connectlocs="0,0;2335212,0;2335212,2467927;0,2467927" o:connectangles="0,0,0,0"/>
                </v:shape>
                <v:shape id="Graphic 12" o:spid="_x0000_s1028" type="#_x0000_t75" style="position:absolute;left:54708;width:23016;height:24679;visibility:visible;mso-wrap-style:square" coordsize="2301557,24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" path="m,l2301557,r,2467927l,2467927,,xe">
                  <v:imagedata r:id="rId15" o:title="" croptop="19931f" cropright="15125f"/>
                  <v:formulas/>
                  <v:path o:extrusionok="t" o:connecttype="custom" o:connectlocs="0,0;2301557,0;2301557,2467927;0,2467927" o:connectangles="0,0,0,0"/>
                </v:shape>
                <v:shape id="Graphic 18" o:spid="_x0000_s1029" type="#_x0000_t75" style="position:absolute;left:50307;top:77974;width:23553;height:22610;visibility:visible;mso-wrap-style:square" coordsize="2355215,2260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" path="m,l2355215,r,2260918l,2260918,,xe">
                  <v:imagedata r:id="rId14" o:title="" cropbottom="9377f"/>
                  <v:formulas/>
                  <v:path o:extrusionok="t" o:connecttype="custom" o:connectlocs="0,0;2355215,0;2355215,2260918;0,2260918" o:connectangles="0,0,0,0"/>
                </v:shape>
                <w10:wrap anchory="page"/>
                <w10:anchorlock/>
              </v:group>
            </w:pict>
          </mc:Fallback>
        </mc:AlternateContent>
      </w:r>
    </w:p>
    <w:tbl>
      <w:tblPr>
        <w:tblW w:w="10141" w:type="dxa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5070"/>
        <w:gridCol w:w="5071"/>
      </w:tblGrid>
      <w:tr w:rsidR="00AC319B" w:rsidRPr="00184799" w14:paraId="058EBEC1" w14:textId="77777777" w:rsidTr="00E03303">
        <w:tc>
          <w:tcPr>
            <w:tcW w:w="10141" w:type="dxa"/>
            <w:gridSpan w:val="2"/>
          </w:tcPr>
          <w:p w14:paraId="710C726D" w14:textId="77777777" w:rsidR="00AC319B" w:rsidRPr="00E34151" w:rsidRDefault="006E2B28" w:rsidP="00E03303">
            <w:pPr>
              <w:pStyle w:val="Title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479621438"/>
                <w:placeholder>
                  <w:docPart w:val="FC57CB5E804E488F919F946BF0D0F8CE"/>
                </w:placeholder>
                <w:temporary/>
                <w:showingPlcHdr/>
                <w15:appearance w15:val="hidden"/>
              </w:sdtPr>
              <w:sdtEndPr/>
              <w:sdtContent>
                <w:r w:rsidR="00AC319B" w:rsidRPr="00E34151">
                  <w:rPr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Minutes</w:t>
                </w:r>
              </w:sdtContent>
            </w:sdt>
          </w:p>
        </w:tc>
      </w:tr>
      <w:tr w:rsidR="00AC319B" w:rsidRPr="00184799" w14:paraId="299F933C" w14:textId="77777777" w:rsidTr="00E03303">
        <w:tc>
          <w:tcPr>
            <w:tcW w:w="10141" w:type="dxa"/>
            <w:gridSpan w:val="2"/>
          </w:tcPr>
          <w:p w14:paraId="5038AF08" w14:textId="01657F52" w:rsidR="00AC319B" w:rsidRPr="00184799" w:rsidRDefault="00977E02" w:rsidP="00E03303">
            <w:pPr>
              <w:pStyle w:val="Subtitle"/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PPG MEETING</w:t>
            </w:r>
            <w:r w:rsidR="00AC319B">
              <w:t xml:space="preserve"> </w:t>
            </w:r>
          </w:p>
        </w:tc>
      </w:tr>
      <w:tr w:rsidR="00AC319B" w:rsidRPr="00184799" w14:paraId="52BD4078" w14:textId="77777777" w:rsidTr="00E03303">
        <w:trPr>
          <w:trHeight w:val="720"/>
        </w:trPr>
        <w:tc>
          <w:tcPr>
            <w:tcW w:w="5070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69E029A7" w14:textId="77777777" w:rsidR="00AC319B" w:rsidRPr="00C021A3" w:rsidRDefault="006E2B28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964952887"/>
                <w:placeholder>
                  <w:docPart w:val="1DA508AA623446B894E42161B086B90A"/>
                </w:placeholder>
                <w:temporary/>
                <w:showingPlcHdr/>
                <w15:appearance w15:val="hidden"/>
              </w:sdtPr>
              <w:sdtEndPr/>
              <w:sdtContent>
                <w:r w:rsidR="00AC319B" w:rsidRPr="00C021A3">
                  <w:t>Date</w:t>
                </w:r>
              </w:sdtContent>
            </w:sdt>
            <w:r w:rsidR="00AC319B">
              <w:t xml:space="preserve"> </w:t>
            </w:r>
          </w:p>
        </w:tc>
        <w:tc>
          <w:tcPr>
            <w:tcW w:w="5071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57AAE919" w14:textId="679D742F" w:rsidR="00AC319B" w:rsidRPr="007F3739" w:rsidRDefault="002071CB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13 </w:t>
            </w:r>
            <w:proofErr w:type="spellStart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proofErr w:type="spellEnd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November 2023</w:t>
            </w:r>
          </w:p>
        </w:tc>
      </w:tr>
      <w:tr w:rsidR="00AC319B" w:rsidRPr="00184799" w14:paraId="55E6781A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415F1402" w14:textId="77777777" w:rsidR="00AC319B" w:rsidRPr="00C021A3" w:rsidRDefault="006E2B28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630756874"/>
                <w:placeholder>
                  <w:docPart w:val="30A569BB25C94929BB6BDBEDC905BBB1"/>
                </w:placeholder>
                <w:temporary/>
                <w:showingPlcHdr/>
                <w15:appearance w15:val="hidden"/>
              </w:sdtPr>
              <w:sdtEndPr/>
              <w:sdtContent>
                <w:r w:rsidR="00AC319B" w:rsidRPr="00E925E4">
                  <w:t>Time</w:t>
                </w:r>
              </w:sdtContent>
            </w:sdt>
            <w:r w:rsidR="00AC319B">
              <w:t xml:space="preserve"> 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778F7773" w14:textId="3DE7B094" w:rsidR="00AC319B" w:rsidRPr="007F3739" w:rsidRDefault="00977E02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1415</w:t>
            </w:r>
          </w:p>
        </w:tc>
      </w:tr>
      <w:tr w:rsidR="00AC319B" w:rsidRPr="00184799" w14:paraId="73882D53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059A6B12" w14:textId="1FA76067" w:rsidR="00AC319B" w:rsidRPr="00C021A3" w:rsidRDefault="00AC319B" w:rsidP="00E03303">
            <w:pPr>
              <w:pStyle w:val="Heading1"/>
            </w:pP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100A3B0D" w14:textId="033BB94D" w:rsidR="00AC319B" w:rsidRPr="007F3739" w:rsidRDefault="00AC319B" w:rsidP="00E03303">
            <w:pPr>
              <w:rPr>
                <w:szCs w:val="20"/>
              </w:rPr>
            </w:pPr>
          </w:p>
        </w:tc>
      </w:tr>
    </w:tbl>
    <w:p w14:paraId="4A3FAD8E" w14:textId="77777777" w:rsidR="00FE576D" w:rsidRDefault="006E2B28" w:rsidP="00E925E4">
      <w:pPr>
        <w:pStyle w:val="Heading2"/>
      </w:pPr>
      <w:sdt>
        <w:sdtPr>
          <w:id w:val="1394921871"/>
          <w:placeholder>
            <w:docPart w:val="1CB2FE9E48214159873AF626650269B4"/>
          </w:placeholder>
          <w:temporary/>
          <w:showingPlcHdr/>
          <w15:appearance w15:val="hidden"/>
        </w:sdtPr>
        <w:sdtEndPr/>
        <w:sdtContent>
          <w:r w:rsidR="00A25C45">
            <w:t>In attendance</w:t>
          </w:r>
        </w:sdtContent>
      </w:sdt>
    </w:p>
    <w:p w14:paraId="72EAD0D1" w14:textId="67548211" w:rsidR="00977E02" w:rsidRDefault="00977E02" w:rsidP="00A25C45">
      <w:r>
        <w:t>Marjorie Wilson (Chair)</w:t>
      </w:r>
      <w:r w:rsidR="00454AD0">
        <w:t xml:space="preserve"> (from 1520)</w:t>
      </w:r>
      <w:r>
        <w:t xml:space="preserve"> LeRoux Fourie (secretary)</w:t>
      </w:r>
    </w:p>
    <w:p w14:paraId="1B25CE9E" w14:textId="0EEE943F" w:rsidR="00977E02" w:rsidRDefault="00977E02" w:rsidP="00A25C45">
      <w:r>
        <w:t xml:space="preserve">Lavinia Royles; Kate Hancock; Alan </w:t>
      </w:r>
      <w:proofErr w:type="gramStart"/>
      <w:r>
        <w:t>Skedd</w:t>
      </w:r>
      <w:r w:rsidR="00BA22AC">
        <w:t xml:space="preserve"> </w:t>
      </w:r>
      <w:r w:rsidR="00DE75A1">
        <w:t>;</w:t>
      </w:r>
      <w:proofErr w:type="gramEnd"/>
      <w:r w:rsidR="00DE75A1">
        <w:t xml:space="preserve"> </w:t>
      </w:r>
      <w:r w:rsidR="00BA22AC">
        <w:t>Judi Fourie</w:t>
      </w:r>
    </w:p>
    <w:p w14:paraId="34B0CD7E" w14:textId="66622798" w:rsidR="00977E02" w:rsidRDefault="00977E02" w:rsidP="00A25C45">
      <w:r>
        <w:t>Dr D Tring, Jane Foster</w:t>
      </w:r>
    </w:p>
    <w:p w14:paraId="6EA2D64F" w14:textId="77777777" w:rsidR="00977E02" w:rsidRDefault="00977E02" w:rsidP="00A25C45">
      <w:r>
        <w:t>APOLOGIES</w:t>
      </w:r>
    </w:p>
    <w:p w14:paraId="07F209B7" w14:textId="1F24048B" w:rsidR="00FE576D" w:rsidRDefault="00BA22AC" w:rsidP="00A25C45">
      <w:r>
        <w:t>Diane</w:t>
      </w:r>
      <w:r w:rsidR="00041886">
        <w:t xml:space="preserve"> Talbot</w:t>
      </w:r>
    </w:p>
    <w:p w14:paraId="6B6B5EE2" w14:textId="77777777" w:rsidR="00FE576D" w:rsidRPr="00C54681" w:rsidRDefault="006E2B28" w:rsidP="00E925E4">
      <w:pPr>
        <w:pStyle w:val="Heading2"/>
      </w:pPr>
      <w:sdt>
        <w:sdtPr>
          <w:id w:val="1300038098"/>
          <w:placeholder>
            <w:docPart w:val="59C38E86FD494A48872609296B5F811D"/>
          </w:placeholder>
          <w:temporary/>
          <w:showingPlcHdr/>
          <w15:appearance w15:val="hidden"/>
        </w:sdtPr>
        <w:sdtEndPr/>
        <w:sdtContent>
          <w:r w:rsidR="00A25C45">
            <w:t>Approval of minutes</w:t>
          </w:r>
        </w:sdtContent>
      </w:sdt>
    </w:p>
    <w:p w14:paraId="0B1F8482" w14:textId="71B9FD1D" w:rsidR="00977E02" w:rsidRDefault="00977E02" w:rsidP="00977E02">
      <w:r>
        <w:t xml:space="preserve">The minutes of the </w:t>
      </w:r>
      <w:proofErr w:type="gramStart"/>
      <w:r>
        <w:t>previous  was</w:t>
      </w:r>
      <w:proofErr w:type="gramEnd"/>
      <w:r>
        <w:t xml:space="preserve"> approved</w:t>
      </w:r>
    </w:p>
    <w:p w14:paraId="390D22FE" w14:textId="77777777" w:rsidR="00977E02" w:rsidRDefault="00977E02" w:rsidP="00977E02"/>
    <w:p w14:paraId="2E33312B" w14:textId="7D714F40" w:rsidR="00FE576D" w:rsidRDefault="00977E02" w:rsidP="00977E02">
      <w:pPr>
        <w:rPr>
          <w:b/>
          <w:bCs/>
        </w:rPr>
      </w:pPr>
      <w:r>
        <w:rPr>
          <w:b/>
          <w:bCs/>
        </w:rPr>
        <w:t>MATTERS ARISIN</w:t>
      </w:r>
      <w:r w:rsidR="00CB4264">
        <w:rPr>
          <w:b/>
          <w:bCs/>
        </w:rPr>
        <w:t>G</w:t>
      </w:r>
    </w:p>
    <w:p w14:paraId="6382B040" w14:textId="213AE965" w:rsidR="00CB4264" w:rsidRDefault="00CB4264" w:rsidP="00977E02">
      <w:r>
        <w:rPr>
          <w:b/>
          <w:bCs/>
        </w:rPr>
        <w:t>1</w:t>
      </w:r>
      <w:r w:rsidR="000A3B77">
        <w:rPr>
          <w:b/>
          <w:bCs/>
        </w:rPr>
        <w:t xml:space="preserve">: </w:t>
      </w:r>
      <w:r w:rsidR="0066043B">
        <w:t>Purpose of PPG</w:t>
      </w:r>
    </w:p>
    <w:p w14:paraId="0780F583" w14:textId="1ACAAB30" w:rsidR="0066043B" w:rsidRDefault="0066043B" w:rsidP="00977E02">
      <w:r>
        <w:t xml:space="preserve">Lavinia has produced a </w:t>
      </w:r>
      <w:proofErr w:type="gramStart"/>
      <w:r>
        <w:t>document</w:t>
      </w:r>
      <w:proofErr w:type="gramEnd"/>
      <w:r>
        <w:t xml:space="preserve"> and this has been incorporated </w:t>
      </w:r>
      <w:r w:rsidR="00671F67">
        <w:t>into the document produced by Kate Land. The stars that it has been published into on the notice board are small and difficult to read. (</w:t>
      </w:r>
      <w:r w:rsidR="00C02AAE">
        <w:t xml:space="preserve">Action: Kate </w:t>
      </w:r>
      <w:r w:rsidR="00CD7E4E">
        <w:t>Lamb</w:t>
      </w:r>
      <w:r w:rsidR="00C02AAE">
        <w:t xml:space="preserve"> to republish the document with a larger font</w:t>
      </w:r>
      <w:r w:rsidR="003D625A">
        <w:t xml:space="preserve">. KL also to add the PPG contact </w:t>
      </w:r>
      <w:r w:rsidR="005D501C">
        <w:t xml:space="preserve">info </w:t>
      </w:r>
      <w:r w:rsidR="00742295">
        <w:t>CollinghamSurgery.PPG@</w:t>
      </w:r>
      <w:r w:rsidR="00BE144F">
        <w:t>outlook.com</w:t>
      </w:r>
      <w:r w:rsidR="00EA6A00">
        <w:t xml:space="preserve"> to the heading of the notice </w:t>
      </w:r>
      <w:proofErr w:type="gramStart"/>
      <w:r w:rsidR="00EA6A00">
        <w:t>board</w:t>
      </w:r>
      <w:proofErr w:type="gramEnd"/>
    </w:p>
    <w:p w14:paraId="38DE83E6" w14:textId="7CAB4177" w:rsidR="00882F35" w:rsidRDefault="00882F35" w:rsidP="00977E02">
      <w:r>
        <w:t>2: Vaccinations</w:t>
      </w:r>
    </w:p>
    <w:p w14:paraId="564B618F" w14:textId="02C08E4E" w:rsidR="00882F35" w:rsidRDefault="00882F35" w:rsidP="00977E02">
      <w:r>
        <w:t xml:space="preserve">It was too late to add </w:t>
      </w:r>
      <w:r w:rsidR="00DF0158">
        <w:t>Covid</w:t>
      </w:r>
      <w:r>
        <w:t xml:space="preserve"> and Flu vax to the notice board</w:t>
      </w:r>
      <w:r w:rsidR="00EB0F21">
        <w:t xml:space="preserve">. Details of Pneumonia and Shingles </w:t>
      </w:r>
      <w:proofErr w:type="gramStart"/>
      <w:r w:rsidR="00EB0F21">
        <w:t>added</w:t>
      </w:r>
      <w:proofErr w:type="gramEnd"/>
      <w:r w:rsidR="00EB0F21">
        <w:t xml:space="preserve"> </w:t>
      </w:r>
    </w:p>
    <w:p w14:paraId="52EB12D3" w14:textId="3E6CC165" w:rsidR="00DF0158" w:rsidRDefault="00DF0158" w:rsidP="00977E02">
      <w:r>
        <w:t>3: New members</w:t>
      </w:r>
    </w:p>
    <w:p w14:paraId="1793D163" w14:textId="1B3A20FE" w:rsidR="00F47B63" w:rsidRDefault="00DF0158" w:rsidP="00977E02">
      <w:r>
        <w:t>No applications have been received (</w:t>
      </w:r>
      <w:r w:rsidR="00F47B63">
        <w:t>Action: LF to contact the local parish magazines to place an advert</w:t>
      </w:r>
    </w:p>
    <w:p w14:paraId="52B2FE87" w14:textId="73BCC917" w:rsidR="003130C2" w:rsidRDefault="003130C2" w:rsidP="00977E02">
      <w:r>
        <w:t xml:space="preserve">4: Dementia carers support </w:t>
      </w:r>
      <w:proofErr w:type="spellStart"/>
      <w:r>
        <w:t>etc</w:t>
      </w:r>
      <w:proofErr w:type="spellEnd"/>
    </w:p>
    <w:p w14:paraId="5F657A1D" w14:textId="7B4A35A9" w:rsidR="00977E02" w:rsidRDefault="00CF5A3F" w:rsidP="00977E02">
      <w:r>
        <w:t xml:space="preserve">Kate H has </w:t>
      </w:r>
      <w:r w:rsidR="006F7BE6">
        <w:t>produced</w:t>
      </w:r>
      <w:r>
        <w:t xml:space="preserve"> a comprehensive 2 page document with helpful pathways and links</w:t>
      </w:r>
      <w:r w:rsidR="00C07935">
        <w:t xml:space="preserve"> </w:t>
      </w:r>
      <w:proofErr w:type="gramStart"/>
      <w:r w:rsidR="00C07935">
        <w:t>( Action</w:t>
      </w:r>
      <w:proofErr w:type="gramEnd"/>
      <w:r w:rsidR="00C07935">
        <w:t xml:space="preserve">: Kate H to e mail the document to PPG members </w:t>
      </w:r>
      <w:r w:rsidR="006F7BE6">
        <w:t>to see if a precis could be published on the notice board</w:t>
      </w:r>
      <w:r w:rsidR="00861C1C">
        <w:t xml:space="preserve">   A full copy of the document </w:t>
      </w:r>
      <w:r w:rsidR="00B91913">
        <w:t xml:space="preserve">to be made available in a stand in </w:t>
      </w:r>
    </w:p>
    <w:p w14:paraId="6A7F6A13" w14:textId="77777777" w:rsidR="00575828" w:rsidRDefault="00575828" w:rsidP="00977E02"/>
    <w:p w14:paraId="0D3B64AB" w14:textId="37582162" w:rsidR="00575828" w:rsidRDefault="00575828" w:rsidP="00977E02">
      <w:pPr>
        <w:rPr>
          <w:b/>
          <w:bCs/>
        </w:rPr>
      </w:pPr>
      <w:r>
        <w:rPr>
          <w:b/>
          <w:bCs/>
        </w:rPr>
        <w:t xml:space="preserve">Representatives </w:t>
      </w:r>
      <w:r w:rsidR="0025521B">
        <w:rPr>
          <w:b/>
          <w:bCs/>
        </w:rPr>
        <w:t xml:space="preserve">Leeds PPG </w:t>
      </w:r>
    </w:p>
    <w:p w14:paraId="2C292410" w14:textId="4367CCA1" w:rsidR="0025521B" w:rsidRDefault="00F70443" w:rsidP="00977E02">
      <w:pPr>
        <w:rPr>
          <w:lang w:val="en-GB"/>
        </w:rPr>
      </w:pPr>
      <w:r>
        <w:t xml:space="preserve">Lavinia R tabled a suggestion that a member of the group attend the </w:t>
      </w:r>
      <w:r w:rsidR="00AB51C9">
        <w:rPr>
          <w:lang w:val="en-GB"/>
        </w:rPr>
        <w:t xml:space="preserve">Leeds PPG Network meetings LF has volunteered </w:t>
      </w:r>
      <w:r w:rsidR="00955BFA">
        <w:rPr>
          <w:lang w:val="en-GB"/>
        </w:rPr>
        <w:t>(Action: LF to contact Adam Stewar</w:t>
      </w:r>
      <w:r w:rsidR="00BE144F">
        <w:rPr>
          <w:lang w:val="en-GB"/>
        </w:rPr>
        <w:t xml:space="preserve">t </w:t>
      </w:r>
      <w:r w:rsidR="00955BFA">
        <w:rPr>
          <w:lang w:val="en-GB"/>
        </w:rPr>
        <w:t xml:space="preserve">of LEEDS PPG network and arrange </w:t>
      </w:r>
      <w:r w:rsidR="00492C71">
        <w:rPr>
          <w:lang w:val="en-GB"/>
        </w:rPr>
        <w:t>attending)</w:t>
      </w:r>
    </w:p>
    <w:p w14:paraId="0D5C6E53" w14:textId="77777777" w:rsidR="004E6AA2" w:rsidRDefault="004E6AA2" w:rsidP="00977E02">
      <w:pPr>
        <w:rPr>
          <w:lang w:val="en-GB"/>
        </w:rPr>
      </w:pPr>
    </w:p>
    <w:p w14:paraId="7AB42D7E" w14:textId="77777777" w:rsidR="004E6AA2" w:rsidRDefault="004E6AA2" w:rsidP="00977E02">
      <w:pPr>
        <w:rPr>
          <w:lang w:val="en-GB"/>
        </w:rPr>
      </w:pPr>
    </w:p>
    <w:p w14:paraId="63BFC572" w14:textId="77777777" w:rsidR="00492C71" w:rsidRDefault="00492C71" w:rsidP="00977E02">
      <w:pPr>
        <w:rPr>
          <w:lang w:val="en-GB"/>
        </w:rPr>
      </w:pPr>
    </w:p>
    <w:p w14:paraId="4A2D8FDC" w14:textId="77777777" w:rsidR="00492C71" w:rsidRPr="00F70443" w:rsidRDefault="00492C71" w:rsidP="00977E02">
      <w:pPr>
        <w:rPr>
          <w:lang w:val="en-GB"/>
        </w:rPr>
      </w:pPr>
    </w:p>
    <w:p w14:paraId="751499C6" w14:textId="77777777" w:rsidR="00F211DA" w:rsidRDefault="00F211DA" w:rsidP="00977E02"/>
    <w:p w14:paraId="6F2292B8" w14:textId="62B11719" w:rsidR="00A25C45" w:rsidRDefault="00A25C45" w:rsidP="00F958E5">
      <w:pPr>
        <w:rPr>
          <w:lang w:val="en-GB"/>
        </w:rPr>
      </w:pPr>
    </w:p>
    <w:p w14:paraId="7BF4FB45" w14:textId="1E2217A8" w:rsidR="0091665E" w:rsidRDefault="0091665E" w:rsidP="00A25C45">
      <w:r>
        <w:rPr>
          <w:b/>
          <w:bCs/>
          <w:lang w:val="en-GB"/>
        </w:rPr>
        <w:lastRenderedPageBreak/>
        <w:t>PRACTICE FEEDBACK</w:t>
      </w:r>
    </w:p>
    <w:p w14:paraId="4D968FEF" w14:textId="77777777" w:rsidR="00281435" w:rsidRDefault="00281435" w:rsidP="00E925E4"/>
    <w:p w14:paraId="174E447A" w14:textId="3FE97465" w:rsidR="001007F7" w:rsidRDefault="00281435" w:rsidP="00E925E4">
      <w:r>
        <w:t xml:space="preserve">5: </w:t>
      </w:r>
      <w:r w:rsidR="00E03303">
        <w:t xml:space="preserve"> </w:t>
      </w:r>
      <w:r w:rsidR="004E6AA2">
        <w:t xml:space="preserve"> </w:t>
      </w:r>
      <w:r w:rsidR="00411314">
        <w:t>Staffing</w:t>
      </w:r>
    </w:p>
    <w:p w14:paraId="2DB874B4" w14:textId="1BB04A69" w:rsidR="00411314" w:rsidRDefault="00411314" w:rsidP="00E925E4">
      <w:r>
        <w:t xml:space="preserve">A new </w:t>
      </w:r>
      <w:proofErr w:type="spellStart"/>
      <w:r>
        <w:t>dispencer</w:t>
      </w:r>
      <w:proofErr w:type="spellEnd"/>
      <w:r w:rsidR="009A1201">
        <w:t xml:space="preserve"> has been </w:t>
      </w:r>
      <w:proofErr w:type="gramStart"/>
      <w:r w:rsidR="009A1201">
        <w:t>appointed</w:t>
      </w:r>
      <w:proofErr w:type="gramEnd"/>
    </w:p>
    <w:p w14:paraId="4ABC475E" w14:textId="554562DC" w:rsidR="009A1201" w:rsidRDefault="009A1201" w:rsidP="00E925E4">
      <w:r>
        <w:t xml:space="preserve">There has been a secretarial </w:t>
      </w:r>
      <w:proofErr w:type="gramStart"/>
      <w:r>
        <w:t>replacement</w:t>
      </w:r>
      <w:proofErr w:type="gramEnd"/>
    </w:p>
    <w:p w14:paraId="7CB148E7" w14:textId="3C0ACD62" w:rsidR="004E6AA2" w:rsidRDefault="009A1201" w:rsidP="00E925E4">
      <w:r>
        <w:t xml:space="preserve">A paramedic has been </w:t>
      </w:r>
      <w:proofErr w:type="gramStart"/>
      <w:r>
        <w:t xml:space="preserve">appointed </w:t>
      </w:r>
      <w:r w:rsidR="00177E5D">
        <w:t xml:space="preserve"> as</w:t>
      </w:r>
      <w:proofErr w:type="gramEnd"/>
      <w:r w:rsidR="00177E5D">
        <w:t xml:space="preserve"> part of the PCN (Primary Care Network) to cover home visits thus freeing up some GP time</w:t>
      </w:r>
      <w:r w:rsidR="002E30AE">
        <w:t xml:space="preserve">. This is a </w:t>
      </w:r>
      <w:proofErr w:type="spellStart"/>
      <w:r w:rsidR="002E30AE">
        <w:t>non prescribing</w:t>
      </w:r>
      <w:proofErr w:type="spellEnd"/>
      <w:r w:rsidR="002E30AE">
        <w:t xml:space="preserve"> role and will link with the on call </w:t>
      </w:r>
      <w:proofErr w:type="gramStart"/>
      <w:r w:rsidR="002E30AE">
        <w:t>GP</w:t>
      </w:r>
      <w:proofErr w:type="gramEnd"/>
    </w:p>
    <w:p w14:paraId="1D1FE584" w14:textId="37EB8987" w:rsidR="002E30AE" w:rsidRDefault="002100E9" w:rsidP="00E925E4">
      <w:r>
        <w:t xml:space="preserve">A prescribing Paramedic has been appointed to help with clinics one day a week again as part of the </w:t>
      </w:r>
      <w:proofErr w:type="gramStart"/>
      <w:r>
        <w:t>PCN</w:t>
      </w:r>
      <w:proofErr w:type="gramEnd"/>
    </w:p>
    <w:p w14:paraId="78497B85" w14:textId="24381B1E" w:rsidR="00F07D46" w:rsidRDefault="00F07D46" w:rsidP="00E925E4">
      <w:r>
        <w:t xml:space="preserve">6: </w:t>
      </w:r>
      <w:r w:rsidR="004736E3">
        <w:t>Vaccinations at the Surgery</w:t>
      </w:r>
    </w:p>
    <w:p w14:paraId="0B00DC55" w14:textId="5D82844E" w:rsidR="006C3460" w:rsidRDefault="004736E3" w:rsidP="00E925E4">
      <w:r>
        <w:t>Dr Tri</w:t>
      </w:r>
      <w:r w:rsidR="006E2B28">
        <w:t>g</w:t>
      </w:r>
      <w:r>
        <w:t xml:space="preserve">g explained how the surgery allocate and contact </w:t>
      </w:r>
      <w:r w:rsidR="006C3460">
        <w:t xml:space="preserve">eligible patients. The Covid vax is dependent on </w:t>
      </w:r>
      <w:proofErr w:type="gramStart"/>
      <w:r w:rsidR="006C3460">
        <w:t>availability</w:t>
      </w:r>
      <w:proofErr w:type="gramEnd"/>
    </w:p>
    <w:p w14:paraId="0299A552" w14:textId="1E3A8603" w:rsidR="004736E3" w:rsidRDefault="004C4D22" w:rsidP="00E925E4">
      <w:r>
        <w:t xml:space="preserve">2646 Covid vax have been </w:t>
      </w:r>
      <w:r w:rsidR="00882C4E">
        <w:t xml:space="preserve">administered </w:t>
      </w:r>
      <w:r w:rsidR="00EF74E1">
        <w:t>covering</w:t>
      </w:r>
      <w:r w:rsidR="00882C4E">
        <w:t xml:space="preserve"> 87% of over 65</w:t>
      </w:r>
      <w:proofErr w:type="gramStart"/>
      <w:r w:rsidR="00882C4E">
        <w:t xml:space="preserve">s </w:t>
      </w:r>
      <w:r w:rsidR="006C3460">
        <w:t xml:space="preserve"> </w:t>
      </w:r>
      <w:r w:rsidR="00EF74E1">
        <w:t>2641</w:t>
      </w:r>
      <w:proofErr w:type="gramEnd"/>
      <w:r w:rsidR="00EF74E1">
        <w:t xml:space="preserve"> influenza vax have been given</w:t>
      </w:r>
    </w:p>
    <w:p w14:paraId="4D3DB28C" w14:textId="513E1063" w:rsidR="00EF74E1" w:rsidRDefault="00EF74E1" w:rsidP="00E925E4">
      <w:r>
        <w:t xml:space="preserve">7: </w:t>
      </w:r>
      <w:r w:rsidR="00B819EF">
        <w:t>Laboratory and special investigation results</w:t>
      </w:r>
    </w:p>
    <w:p w14:paraId="1C5A0C87" w14:textId="56BB9BD7" w:rsidR="00B819EF" w:rsidRDefault="00B819EF" w:rsidP="00E925E4">
      <w:r>
        <w:t>L</w:t>
      </w:r>
      <w:r w:rsidR="00FC7348">
        <w:t xml:space="preserve">R asked how results are given to patients. Dr Tring explained the availability of the NHS app and access via the app. </w:t>
      </w:r>
      <w:r w:rsidR="004C20A5">
        <w:t xml:space="preserve">GPs </w:t>
      </w:r>
      <w:proofErr w:type="spellStart"/>
      <w:r w:rsidR="004C20A5">
        <w:t>als</w:t>
      </w:r>
      <w:proofErr w:type="spellEnd"/>
      <w:r w:rsidR="004C20A5">
        <w:t xml:space="preserve"> have specific slots in clinics to communicate abnormal results to patients. Special investigations done in hospital settings remain a problem as </w:t>
      </w:r>
      <w:r w:rsidR="0027064A">
        <w:t>computer</w:t>
      </w:r>
      <w:r w:rsidR="004C20A5">
        <w:t xml:space="preserve"> </w:t>
      </w:r>
      <w:r w:rsidR="0027064A">
        <w:t>access</w:t>
      </w:r>
      <w:r w:rsidR="004C20A5">
        <w:t xml:space="preserve"> </w:t>
      </w:r>
      <w:r w:rsidR="0027064A">
        <w:t xml:space="preserve">with the Practice is a problem thus patients still have to contact the relevant department in the </w:t>
      </w:r>
      <w:proofErr w:type="gramStart"/>
      <w:r w:rsidR="000F4F42">
        <w:t xml:space="preserve">treating </w:t>
      </w:r>
      <w:r w:rsidR="0027064A">
        <w:t xml:space="preserve"> hospital</w:t>
      </w:r>
      <w:proofErr w:type="gramEnd"/>
    </w:p>
    <w:p w14:paraId="6CCEBEB1" w14:textId="7E467734" w:rsidR="000F4F42" w:rsidRDefault="000F4F42" w:rsidP="00E925E4">
      <w:r>
        <w:t xml:space="preserve">8: </w:t>
      </w:r>
      <w:r w:rsidR="00617CE4">
        <w:t>Memory Support worker</w:t>
      </w:r>
    </w:p>
    <w:p w14:paraId="7AC0C5F7" w14:textId="14C65833" w:rsidR="00617CE4" w:rsidRDefault="00617CE4" w:rsidP="00E925E4">
      <w:r>
        <w:t xml:space="preserve">A new memory support worker has been appointed </w:t>
      </w:r>
      <w:proofErr w:type="gramStart"/>
      <w:r>
        <w:t>( Action</w:t>
      </w:r>
      <w:proofErr w:type="gramEnd"/>
      <w:r>
        <w:t xml:space="preserve"> : Jane </w:t>
      </w:r>
      <w:r w:rsidR="007707E6">
        <w:t>F to kindly invite the memory support worker to attend the next PPG meeting</w:t>
      </w:r>
    </w:p>
    <w:p w14:paraId="5A688D11" w14:textId="77777777" w:rsidR="0003407C" w:rsidRDefault="0003407C" w:rsidP="00E925E4"/>
    <w:p w14:paraId="1C4EBC35" w14:textId="7A30F864" w:rsidR="0003407C" w:rsidRDefault="0003407C" w:rsidP="00E925E4">
      <w:r>
        <w:t xml:space="preserve">Date of next </w:t>
      </w:r>
      <w:proofErr w:type="gramStart"/>
      <w:r>
        <w:t>meeting :</w:t>
      </w:r>
      <w:proofErr w:type="gramEnd"/>
      <w:r>
        <w:t xml:space="preserve"> Monday </w:t>
      </w:r>
      <w:r w:rsidR="0069331A">
        <w:t>22</w:t>
      </w:r>
      <w:r w:rsidR="0069331A" w:rsidRPr="0069331A">
        <w:rPr>
          <w:vertAlign w:val="superscript"/>
        </w:rPr>
        <w:t>nd</w:t>
      </w:r>
      <w:r w:rsidR="0069331A">
        <w:t xml:space="preserve"> January 2023 </w:t>
      </w:r>
      <w:r w:rsidR="0051736B">
        <w:t>@ 14h15</w:t>
      </w:r>
    </w:p>
    <w:p w14:paraId="7DD75891" w14:textId="77777777" w:rsidR="0003407C" w:rsidRDefault="0003407C" w:rsidP="00E925E4"/>
    <w:sectPr w:rsidR="0003407C" w:rsidSect="005574F2">
      <w:pgSz w:w="12240" w:h="15840"/>
      <w:pgMar w:top="851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DCF2" w14:textId="77777777" w:rsidR="00977E02" w:rsidRDefault="00977E02">
      <w:r>
        <w:separator/>
      </w:r>
    </w:p>
  </w:endnote>
  <w:endnote w:type="continuationSeparator" w:id="0">
    <w:p w14:paraId="26E640FA" w14:textId="77777777" w:rsidR="00977E02" w:rsidRDefault="00977E02">
      <w:r>
        <w:continuationSeparator/>
      </w:r>
    </w:p>
  </w:endnote>
  <w:endnote w:type="continuationNotice" w:id="1">
    <w:p w14:paraId="1E4D1C7D" w14:textId="77777777" w:rsidR="002071CB" w:rsidRDefault="002071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4E54" w14:textId="77777777" w:rsidR="00977E02" w:rsidRDefault="00977E02">
      <w:r>
        <w:separator/>
      </w:r>
    </w:p>
  </w:footnote>
  <w:footnote w:type="continuationSeparator" w:id="0">
    <w:p w14:paraId="11C4D391" w14:textId="77777777" w:rsidR="00977E02" w:rsidRDefault="00977E02">
      <w:r>
        <w:continuationSeparator/>
      </w:r>
    </w:p>
  </w:footnote>
  <w:footnote w:type="continuationNotice" w:id="1">
    <w:p w14:paraId="2FE1408C" w14:textId="77777777" w:rsidR="002071CB" w:rsidRDefault="002071C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46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680770">
    <w:abstractNumId w:val="13"/>
  </w:num>
  <w:num w:numId="2" w16cid:durableId="1353914646">
    <w:abstractNumId w:val="14"/>
  </w:num>
  <w:num w:numId="3" w16cid:durableId="2010134765">
    <w:abstractNumId w:val="11"/>
  </w:num>
  <w:num w:numId="4" w16cid:durableId="294137531">
    <w:abstractNumId w:val="10"/>
  </w:num>
  <w:num w:numId="5" w16cid:durableId="1009259309">
    <w:abstractNumId w:val="12"/>
  </w:num>
  <w:num w:numId="6" w16cid:durableId="539440286">
    <w:abstractNumId w:val="9"/>
  </w:num>
  <w:num w:numId="7" w16cid:durableId="862790982">
    <w:abstractNumId w:val="7"/>
  </w:num>
  <w:num w:numId="8" w16cid:durableId="137697797">
    <w:abstractNumId w:val="6"/>
  </w:num>
  <w:num w:numId="9" w16cid:durableId="1599438231">
    <w:abstractNumId w:val="5"/>
  </w:num>
  <w:num w:numId="10" w16cid:durableId="862523077">
    <w:abstractNumId w:val="4"/>
  </w:num>
  <w:num w:numId="11" w16cid:durableId="583226835">
    <w:abstractNumId w:val="8"/>
  </w:num>
  <w:num w:numId="12" w16cid:durableId="557084433">
    <w:abstractNumId w:val="3"/>
  </w:num>
  <w:num w:numId="13" w16cid:durableId="1083377754">
    <w:abstractNumId w:val="2"/>
  </w:num>
  <w:num w:numId="14" w16cid:durableId="1382703953">
    <w:abstractNumId w:val="1"/>
  </w:num>
  <w:num w:numId="15" w16cid:durableId="2033067886">
    <w:abstractNumId w:val="0"/>
  </w:num>
  <w:num w:numId="16" w16cid:durableId="72358772">
    <w:abstractNumId w:val="15"/>
  </w:num>
  <w:num w:numId="17" w16cid:durableId="1347243609">
    <w:abstractNumId w:val="17"/>
  </w:num>
  <w:num w:numId="18" w16cid:durableId="1923490102">
    <w:abstractNumId w:val="16"/>
  </w:num>
  <w:num w:numId="19" w16cid:durableId="223569679">
    <w:abstractNumId w:val="9"/>
  </w:num>
  <w:num w:numId="20" w16cid:durableId="21066551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02"/>
    <w:rsid w:val="00022357"/>
    <w:rsid w:val="0003407C"/>
    <w:rsid w:val="00041886"/>
    <w:rsid w:val="00047A35"/>
    <w:rsid w:val="00075977"/>
    <w:rsid w:val="00081D4D"/>
    <w:rsid w:val="000859DC"/>
    <w:rsid w:val="000A3B77"/>
    <w:rsid w:val="000D1B9D"/>
    <w:rsid w:val="000F21A5"/>
    <w:rsid w:val="000F4F42"/>
    <w:rsid w:val="001007F7"/>
    <w:rsid w:val="0010644C"/>
    <w:rsid w:val="00177E5D"/>
    <w:rsid w:val="00183F04"/>
    <w:rsid w:val="00184799"/>
    <w:rsid w:val="001F01CD"/>
    <w:rsid w:val="001F613B"/>
    <w:rsid w:val="002071CB"/>
    <w:rsid w:val="002100E9"/>
    <w:rsid w:val="002307CA"/>
    <w:rsid w:val="0025521B"/>
    <w:rsid w:val="00262D4E"/>
    <w:rsid w:val="0027064A"/>
    <w:rsid w:val="00281435"/>
    <w:rsid w:val="0028633D"/>
    <w:rsid w:val="002A2B44"/>
    <w:rsid w:val="002A3FCB"/>
    <w:rsid w:val="002C52F9"/>
    <w:rsid w:val="002D3701"/>
    <w:rsid w:val="002E0F3A"/>
    <w:rsid w:val="002E1928"/>
    <w:rsid w:val="002E30AE"/>
    <w:rsid w:val="002F7C7D"/>
    <w:rsid w:val="003130C2"/>
    <w:rsid w:val="0031463C"/>
    <w:rsid w:val="00333002"/>
    <w:rsid w:val="00376812"/>
    <w:rsid w:val="003871FA"/>
    <w:rsid w:val="003B5FCE"/>
    <w:rsid w:val="003D625A"/>
    <w:rsid w:val="0040203E"/>
    <w:rsid w:val="00402E7E"/>
    <w:rsid w:val="00411314"/>
    <w:rsid w:val="00416222"/>
    <w:rsid w:val="00424F9F"/>
    <w:rsid w:val="00435446"/>
    <w:rsid w:val="00454AD0"/>
    <w:rsid w:val="00460B07"/>
    <w:rsid w:val="004736E3"/>
    <w:rsid w:val="00476525"/>
    <w:rsid w:val="00492C71"/>
    <w:rsid w:val="004C20A5"/>
    <w:rsid w:val="004C4D22"/>
    <w:rsid w:val="004E6AA2"/>
    <w:rsid w:val="004F4532"/>
    <w:rsid w:val="00506542"/>
    <w:rsid w:val="0051736B"/>
    <w:rsid w:val="005574F2"/>
    <w:rsid w:val="00575828"/>
    <w:rsid w:val="005761DC"/>
    <w:rsid w:val="0058206D"/>
    <w:rsid w:val="005D2056"/>
    <w:rsid w:val="005D501C"/>
    <w:rsid w:val="00617CE4"/>
    <w:rsid w:val="00624B41"/>
    <w:rsid w:val="00640A0C"/>
    <w:rsid w:val="00653681"/>
    <w:rsid w:val="0066043B"/>
    <w:rsid w:val="00671F67"/>
    <w:rsid w:val="00684306"/>
    <w:rsid w:val="0069331A"/>
    <w:rsid w:val="006A4FBB"/>
    <w:rsid w:val="006C3460"/>
    <w:rsid w:val="006E2B28"/>
    <w:rsid w:val="006F7BE6"/>
    <w:rsid w:val="007173EB"/>
    <w:rsid w:val="00742295"/>
    <w:rsid w:val="007638A6"/>
    <w:rsid w:val="007707E6"/>
    <w:rsid w:val="00774146"/>
    <w:rsid w:val="00786D8E"/>
    <w:rsid w:val="00786FAE"/>
    <w:rsid w:val="007A12D5"/>
    <w:rsid w:val="007B2139"/>
    <w:rsid w:val="007F3739"/>
    <w:rsid w:val="00836EDD"/>
    <w:rsid w:val="008409C9"/>
    <w:rsid w:val="00861C1C"/>
    <w:rsid w:val="0087444D"/>
    <w:rsid w:val="00882C4E"/>
    <w:rsid w:val="00882F35"/>
    <w:rsid w:val="00883FFD"/>
    <w:rsid w:val="008A08D0"/>
    <w:rsid w:val="008E1349"/>
    <w:rsid w:val="0090042C"/>
    <w:rsid w:val="00907EA5"/>
    <w:rsid w:val="0091665E"/>
    <w:rsid w:val="00955BFA"/>
    <w:rsid w:val="009579FE"/>
    <w:rsid w:val="0096135C"/>
    <w:rsid w:val="00977E02"/>
    <w:rsid w:val="009A1201"/>
    <w:rsid w:val="009C6525"/>
    <w:rsid w:val="009D277F"/>
    <w:rsid w:val="00A25C45"/>
    <w:rsid w:val="00A81E2A"/>
    <w:rsid w:val="00A929FC"/>
    <w:rsid w:val="00AB3E35"/>
    <w:rsid w:val="00AB51C9"/>
    <w:rsid w:val="00AC319B"/>
    <w:rsid w:val="00AF0C4D"/>
    <w:rsid w:val="00B04252"/>
    <w:rsid w:val="00B05FD3"/>
    <w:rsid w:val="00B51AD7"/>
    <w:rsid w:val="00B80B3B"/>
    <w:rsid w:val="00B819EF"/>
    <w:rsid w:val="00B91913"/>
    <w:rsid w:val="00BA22AC"/>
    <w:rsid w:val="00BE144F"/>
    <w:rsid w:val="00C021A3"/>
    <w:rsid w:val="00C02AAE"/>
    <w:rsid w:val="00C04B20"/>
    <w:rsid w:val="00C07935"/>
    <w:rsid w:val="00C139A1"/>
    <w:rsid w:val="00C41E6E"/>
    <w:rsid w:val="00C422CD"/>
    <w:rsid w:val="00C54681"/>
    <w:rsid w:val="00C7447B"/>
    <w:rsid w:val="00CB4264"/>
    <w:rsid w:val="00CD7E4E"/>
    <w:rsid w:val="00CE41FE"/>
    <w:rsid w:val="00CF5A3F"/>
    <w:rsid w:val="00D03406"/>
    <w:rsid w:val="00D33111"/>
    <w:rsid w:val="00DC2F5F"/>
    <w:rsid w:val="00DE75A1"/>
    <w:rsid w:val="00DF0158"/>
    <w:rsid w:val="00E03303"/>
    <w:rsid w:val="00E134CF"/>
    <w:rsid w:val="00E34151"/>
    <w:rsid w:val="00E37FCA"/>
    <w:rsid w:val="00E60A93"/>
    <w:rsid w:val="00E8634D"/>
    <w:rsid w:val="00E925E4"/>
    <w:rsid w:val="00EA6A00"/>
    <w:rsid w:val="00EB0F21"/>
    <w:rsid w:val="00EF74E1"/>
    <w:rsid w:val="00F07D46"/>
    <w:rsid w:val="00F211DA"/>
    <w:rsid w:val="00F47B63"/>
    <w:rsid w:val="00F70443"/>
    <w:rsid w:val="00F80633"/>
    <w:rsid w:val="00F9136A"/>
    <w:rsid w:val="00F925B9"/>
    <w:rsid w:val="00F958E5"/>
    <w:rsid w:val="00F96EBA"/>
    <w:rsid w:val="00FA0E43"/>
    <w:rsid w:val="00FA63DA"/>
    <w:rsid w:val="00FC7348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F6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E4"/>
    <w:pPr>
      <w:spacing w:before="40" w:after="40" w:line="260" w:lineRule="exact"/>
    </w:pPr>
    <w:rPr>
      <w:color w:val="443C2F" w:themeColor="accent6" w:themeShade="80"/>
      <w:sz w:val="20"/>
      <w:szCs w:val="21"/>
    </w:rPr>
  </w:style>
  <w:style w:type="paragraph" w:styleId="Heading1">
    <w:name w:val="heading 1"/>
    <w:basedOn w:val="Normal"/>
    <w:next w:val="Normal"/>
    <w:uiPriority w:val="9"/>
    <w:qFormat/>
    <w:rsid w:val="00E925E4"/>
    <w:pPr>
      <w:spacing w:before="120" w:after="120"/>
      <w:outlineLvl w:val="0"/>
    </w:pPr>
    <w:rPr>
      <w:rFonts w:asciiTheme="majorHAnsi" w:eastAsiaTheme="majorEastAsia" w:hAnsiTheme="majorHAnsi" w:cs="Times New Roman (Headings CS)"/>
      <w:b/>
      <w:caps/>
      <w:color w:val="923C23" w:themeColor="accent4"/>
      <w:szCs w:val="24"/>
    </w:rPr>
  </w:style>
  <w:style w:type="paragraph" w:styleId="Heading2">
    <w:name w:val="heading 2"/>
    <w:basedOn w:val="Normal"/>
    <w:next w:val="Normal"/>
    <w:uiPriority w:val="9"/>
    <w:rsid w:val="00E925E4"/>
    <w:pPr>
      <w:spacing w:before="480"/>
      <w:outlineLvl w:val="1"/>
    </w:pPr>
    <w:rPr>
      <w:rFonts w:asciiTheme="majorHAnsi" w:eastAsiaTheme="majorEastAsia" w:hAnsiTheme="majorHAnsi" w:cstheme="majorBidi"/>
      <w:b/>
      <w:caps/>
      <w:color w:val="923C23" w:themeColor="accent4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714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704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151"/>
    <w:pPr>
      <w:spacing w:after="0"/>
    </w:pPr>
    <w:tblPr>
      <w:tblBorders>
        <w:top w:val="single" w:sz="4" w:space="0" w:color="887A5F" w:themeColor="accent6"/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semiHidden/>
    <w:rsid w:val="00883FFD"/>
    <w:rPr>
      <w:i/>
      <w:iCs/>
      <w:color w:val="1D384E" w:themeColor="accent2" w:themeShade="8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Title">
    <w:name w:val="Title"/>
    <w:basedOn w:val="Normal"/>
    <w:uiPriority w:val="1"/>
    <w:qFormat/>
    <w:rsid w:val="00A25C45"/>
    <w:pPr>
      <w:spacing w:before="0" w:after="160" w:line="240" w:lineRule="auto"/>
    </w:pPr>
    <w:rPr>
      <w:rFonts w:asciiTheme="majorHAnsi" w:eastAsiaTheme="majorEastAsia" w:hAnsiTheme="majorHAnsi" w:cs="Times New Roman (Headings CS)"/>
      <w:bCs/>
      <w:color w:val="923C23" w:themeColor="accent4"/>
      <w:spacing w:val="20"/>
      <w:sz w:val="96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AF0C4D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A25C45"/>
    <w:pPr>
      <w:spacing w:after="280"/>
    </w:pPr>
    <w:rPr>
      <w:rFonts w:asciiTheme="majorHAnsi" w:eastAsiaTheme="majorEastAsia" w:hAnsiTheme="majorHAnsi" w:cs="Times New Roman (Headings CS)"/>
      <w:color w:val="923C23" w:themeColor="accent4"/>
      <w:spacing w:val="2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714F04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714F04" w:themeColor="accent1" w:themeShade="80" w:shadow="1"/>
        <w:left w:val="single" w:sz="2" w:space="10" w:color="714F04" w:themeColor="accent1" w:themeShade="80" w:shadow="1"/>
        <w:bottom w:val="single" w:sz="2" w:space="10" w:color="714F04" w:themeColor="accent1" w:themeShade="80" w:shadow="1"/>
        <w:right w:val="single" w:sz="2" w:space="10" w:color="714F04" w:themeColor="accent1" w:themeShade="80" w:shadow="1"/>
      </w:pBdr>
      <w:ind w:left="1152" w:right="1152"/>
    </w:pPr>
    <w:rPr>
      <w:i/>
      <w:iCs/>
      <w:color w:val="714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704F04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704F04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714F04" w:themeColor="accent1" w:themeShade="80"/>
        <w:bottom w:val="single" w:sz="4" w:space="10" w:color="714F04" w:themeColor="accent1" w:themeShade="80"/>
      </w:pBdr>
      <w:spacing w:before="360" w:after="360"/>
      <w:jc w:val="center"/>
    </w:pPr>
    <w:rPr>
      <w:i/>
      <w:iCs/>
      <w:color w:val="714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714F04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714F04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B08639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F4ECDD" w:themeColor="accent3"/>
        <w:bottom w:val="single" w:sz="24" w:space="0" w:color="F4ECDD" w:themeColor="accent3"/>
        <w:insideH w:val="single" w:sz="8" w:space="0" w:color="3B719C" w:themeColor="accent2"/>
      </w:tblBorders>
    </w:tblPr>
  </w:style>
  <w:style w:type="paragraph" w:customStyle="1" w:styleId="DateTime">
    <w:name w:val="Date/Time"/>
    <w:basedOn w:val="Normal"/>
    <w:uiPriority w:val="4"/>
    <w:semiHidden/>
    <w:qFormat/>
    <w:rsid w:val="00A25C45"/>
    <w:pPr>
      <w:framePr w:hSpace="180" w:wrap="around" w:vAnchor="text" w:hAnchor="margin" w:y="203"/>
      <w:spacing w:before="0" w:after="0"/>
    </w:pPr>
    <w:rPr>
      <w:rFonts w:asciiTheme="majorHAnsi" w:hAnsiTheme="majorHAnsi"/>
      <w:b/>
      <w:caps/>
      <w:color w:val="923C23" w:themeColor="accent4"/>
    </w:rPr>
  </w:style>
  <w:style w:type="paragraph" w:customStyle="1" w:styleId="PageNumbers">
    <w:name w:val="Page Numbers"/>
    <w:basedOn w:val="Footer"/>
    <w:uiPriority w:val="1"/>
    <w:semiHidden/>
    <w:rsid w:val="001007F7"/>
  </w:style>
  <w:style w:type="paragraph" w:customStyle="1" w:styleId="BackgroundPlaceholder">
    <w:name w:val="Background Placeholder"/>
    <w:basedOn w:val="Normal"/>
    <w:semiHidden/>
    <w:qFormat/>
    <w:rsid w:val="00AC319B"/>
    <w:pPr>
      <w:spacing w:before="0" w:after="0" w:line="240" w:lineRule="auto"/>
    </w:pPr>
    <w:rPr>
      <w:sz w:val="10"/>
    </w:rPr>
  </w:style>
  <w:style w:type="character" w:styleId="UnresolvedMention">
    <w:name w:val="Unresolved Mention"/>
    <w:basedOn w:val="DefaultParagraphFont"/>
    <w:uiPriority w:val="99"/>
    <w:semiHidden/>
    <w:unhideWhenUsed/>
    <w:rsid w:val="0023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our\AppData\Roaming\Microsoft\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57CB5E804E488F919F946BF0D0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D06A-2CB8-46E4-8DD2-658AB293F124}"/>
      </w:docPartPr>
      <w:docPartBody>
        <w:p w:rsidR="00377A6F" w:rsidRDefault="00377A6F">
          <w:pPr>
            <w:pStyle w:val="FC57CB5E804E488F919F946BF0D0F8CE"/>
          </w:pPr>
          <w:r w:rsidRPr="00E34151">
            <w:rPr>
              <w14:textOutline w14:w="9525" w14:cap="rnd" w14:cmpd="sng" w14:algn="ctr">
                <w14:noFill/>
                <w14:prstDash w14:val="solid"/>
                <w14:bevel/>
              </w14:textOutline>
            </w:rPr>
            <w:t>Minutes</w:t>
          </w:r>
        </w:p>
      </w:docPartBody>
    </w:docPart>
    <w:docPart>
      <w:docPartPr>
        <w:name w:val="1DA508AA623446B894E42161B086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72D1-B858-4116-960C-BE3B93C35459}"/>
      </w:docPartPr>
      <w:docPartBody>
        <w:p w:rsidR="00377A6F" w:rsidRDefault="00377A6F">
          <w:pPr>
            <w:pStyle w:val="1DA508AA623446B894E42161B086B90A"/>
          </w:pPr>
          <w:r w:rsidRPr="00C021A3">
            <w:t>Date</w:t>
          </w:r>
        </w:p>
      </w:docPartBody>
    </w:docPart>
    <w:docPart>
      <w:docPartPr>
        <w:name w:val="30A569BB25C94929BB6BDBEDC905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4A2A-0C6F-4293-AEFE-79492E8E2A24}"/>
      </w:docPartPr>
      <w:docPartBody>
        <w:p w:rsidR="00377A6F" w:rsidRDefault="00377A6F">
          <w:pPr>
            <w:pStyle w:val="30A569BB25C94929BB6BDBEDC905BBB1"/>
          </w:pPr>
          <w:r w:rsidRPr="00E925E4">
            <w:t>Time</w:t>
          </w:r>
        </w:p>
      </w:docPartBody>
    </w:docPart>
    <w:docPart>
      <w:docPartPr>
        <w:name w:val="1CB2FE9E48214159873AF6266502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52A7-E995-407E-B4D4-C66EBFC144CF}"/>
      </w:docPartPr>
      <w:docPartBody>
        <w:p w:rsidR="00377A6F" w:rsidRDefault="00377A6F">
          <w:pPr>
            <w:pStyle w:val="1CB2FE9E48214159873AF626650269B4"/>
          </w:pPr>
          <w:r>
            <w:t>In attendance</w:t>
          </w:r>
        </w:p>
      </w:docPartBody>
    </w:docPart>
    <w:docPart>
      <w:docPartPr>
        <w:name w:val="59C38E86FD494A48872609296B5F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1F6A-10D9-4943-BCFE-4E4B5C986DFB}"/>
      </w:docPartPr>
      <w:docPartBody>
        <w:p w:rsidR="00377A6F" w:rsidRDefault="00377A6F">
          <w:pPr>
            <w:pStyle w:val="59C38E86FD494A48872609296B5F811D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7681152">
    <w:abstractNumId w:val="0"/>
  </w:num>
  <w:num w:numId="2" w16cid:durableId="209335160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6F"/>
    <w:rsid w:val="003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57CB5E804E488F919F946BF0D0F8CE">
    <w:name w:val="FC57CB5E804E488F919F946BF0D0F8CE"/>
  </w:style>
  <w:style w:type="paragraph" w:customStyle="1" w:styleId="1DA508AA623446B894E42161B086B90A">
    <w:name w:val="1DA508AA623446B894E42161B086B90A"/>
  </w:style>
  <w:style w:type="paragraph" w:customStyle="1" w:styleId="30A569BB25C94929BB6BDBEDC905BBB1">
    <w:name w:val="30A569BB25C94929BB6BDBEDC905BBB1"/>
  </w:style>
  <w:style w:type="paragraph" w:customStyle="1" w:styleId="1CB2FE9E48214159873AF626650269B4">
    <w:name w:val="1CB2FE9E48214159873AF626650269B4"/>
  </w:style>
  <w:style w:type="paragraph" w:customStyle="1" w:styleId="59C38E86FD494A48872609296B5F811D">
    <w:name w:val="59C38E86FD494A48872609296B5F811D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385623" w:themeColor="accent6" w:themeShade="80"/>
      <w:kern w:val="0"/>
      <w:sz w:val="20"/>
      <w:szCs w:val="21"/>
      <w:lang w:val="en-US"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TA Agenda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59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D8670-451A-464E-A64D-AF88C00BD449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71af3243-3dd4-4a8d-8c0d-dd76da1f02a5"/>
    <ds:schemaRef ds:uri="http://schemas.microsoft.com/office/infopath/2007/PartnerControls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6818A6ED-9842-4C08-ADA8-03222138BF9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E6206-F990-47C2-B521-D483779F1CB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2024-01-09T09:56:00Z</dcterms:created>
  <dcterms:modified xsi:type="dcterms:W3CDTF">2024-01-09T09:56:00Z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